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AB00F8" w:rsidP="00DE3589">
      <w:pPr>
        <w:pStyle w:val="Title"/>
        <w:jc w:val="center"/>
      </w:pPr>
      <w:r>
        <w:t>P.E Newsletter</w:t>
      </w:r>
    </w:p>
    <w:p w:rsidR="00A82319" w:rsidRPr="00DE3589" w:rsidRDefault="008956E6" w:rsidP="00DE3589">
      <w:pPr>
        <w:pStyle w:val="Subtitle"/>
        <w:jc w:val="center"/>
        <w:rPr>
          <w:b/>
          <w:sz w:val="40"/>
          <w:szCs w:val="40"/>
        </w:rPr>
      </w:pPr>
      <w:r w:rsidRPr="00AB00F8">
        <w:rPr>
          <w:b/>
          <w:noProof/>
          <w:sz w:val="40"/>
          <w:szCs w:val="40"/>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Pr="009B3B80" w:rsidRDefault="009B3B80" w:rsidP="009B3B80">
                                  <w:pPr>
                                    <w:pStyle w:val="BlockHeading"/>
                                    <w:jc w:val="center"/>
                                    <w:rPr>
                                      <w:color w:val="404040" w:themeColor="text1" w:themeTint="BF"/>
                                      <w:u w:val="single"/>
                                    </w:rPr>
                                  </w:pPr>
                                  <w:r w:rsidRPr="009B3B80">
                                    <w:rPr>
                                      <w:u w:val="single"/>
                                    </w:rPr>
                                    <w:t>Challenges</w:t>
                                  </w:r>
                                </w:p>
                                <w:p w:rsidR="009B3B80" w:rsidRDefault="009B3B80" w:rsidP="009B3B80">
                                  <w:pPr>
                                    <w:pStyle w:val="BlockText"/>
                                  </w:pPr>
                                  <w:r>
                                    <w:t>1: Dribble the length of the court without looking down or losing control of the ball</w:t>
                                  </w:r>
                                </w:p>
                                <w:p w:rsidR="009B3B80" w:rsidRDefault="009B3B80" w:rsidP="009B3B80">
                                  <w:pPr>
                                    <w:pStyle w:val="BlockText"/>
                                  </w:pPr>
                                  <w:r>
                                    <w:t>2: How many free throws in a row can you make</w:t>
                                  </w:r>
                                </w:p>
                                <w:p w:rsidR="009B3B80" w:rsidRDefault="009B3B80" w:rsidP="009B3B80">
                                  <w:pPr>
                                    <w:pStyle w:val="BlockText"/>
                                  </w:pPr>
                                  <w:r>
                                    <w:t>3: Make a three-point</w:t>
                                  </w:r>
                                  <w:r w:rsidR="000A438C">
                                    <w:t xml:space="preserve"> shot</w:t>
                                  </w:r>
                                  <w:r>
                                    <w:t>, then how many in a row can you make</w:t>
                                  </w:r>
                                </w:p>
                                <w:p w:rsidR="009B3B80" w:rsidRDefault="009B3B80" w:rsidP="009B3B80">
                                  <w:pPr>
                                    <w:pStyle w:val="BlockText"/>
                                  </w:pPr>
                                  <w:r>
                                    <w:t>4: Make a layup with both hands</w:t>
                                  </w:r>
                                </w:p>
                                <w:p w:rsidR="009B3B80" w:rsidRDefault="009B3B80" w:rsidP="009B3B80">
                                  <w:pPr>
                                    <w:pStyle w:val="BlockText"/>
                                  </w:pPr>
                                  <w:r>
                                    <w:t>5: Create a trick shot that you would like to show to the class</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B00F8">
                                  <w:r>
                                    <w:rPr>
                                      <w:noProof/>
                                      <w:lang w:eastAsia="en-US"/>
                                    </w:rPr>
                                    <w:drawing>
                                      <wp:inline distT="0" distB="0" distL="0" distR="0" wp14:anchorId="43CF3A61" wp14:editId="7FFF6184">
                                        <wp:extent cx="2171700" cy="2105025"/>
                                        <wp:effectExtent l="0" t="0" r="0" b="9525"/>
                                        <wp:docPr id="4" name="Picture 4" descr="Image result for funny basketball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unny basketball p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inline>
                                    </w:drawing>
                                  </w:r>
                                </w:p>
                              </w:tc>
                            </w:tr>
                          </w:tbl>
                          <w:p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left:0;text-align:left;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Pr="009B3B80" w:rsidRDefault="009B3B80" w:rsidP="009B3B80">
                            <w:pPr>
                              <w:pStyle w:val="BlockHeading"/>
                              <w:jc w:val="center"/>
                              <w:rPr>
                                <w:color w:val="404040" w:themeColor="text1" w:themeTint="BF"/>
                                <w:u w:val="single"/>
                              </w:rPr>
                            </w:pPr>
                            <w:r w:rsidRPr="009B3B80">
                              <w:rPr>
                                <w:u w:val="single"/>
                              </w:rPr>
                              <w:t>Challenges</w:t>
                            </w:r>
                          </w:p>
                          <w:p w:rsidR="009B3B80" w:rsidRDefault="009B3B80" w:rsidP="009B3B80">
                            <w:pPr>
                              <w:pStyle w:val="BlockText"/>
                            </w:pPr>
                            <w:r>
                              <w:t>1: Dribble the length of the court without looking down or losing control of the ball</w:t>
                            </w:r>
                          </w:p>
                          <w:p w:rsidR="009B3B80" w:rsidRDefault="009B3B80" w:rsidP="009B3B80">
                            <w:pPr>
                              <w:pStyle w:val="BlockText"/>
                            </w:pPr>
                            <w:r>
                              <w:t>2: How many free throws in a row can you make</w:t>
                            </w:r>
                          </w:p>
                          <w:p w:rsidR="009B3B80" w:rsidRDefault="009B3B80" w:rsidP="009B3B80">
                            <w:pPr>
                              <w:pStyle w:val="BlockText"/>
                            </w:pPr>
                            <w:r>
                              <w:t>3: Make a three-point</w:t>
                            </w:r>
                            <w:r w:rsidR="000A438C">
                              <w:t xml:space="preserve"> shot</w:t>
                            </w:r>
                            <w:r>
                              <w:t>, then how many in a row can you make</w:t>
                            </w:r>
                          </w:p>
                          <w:p w:rsidR="009B3B80" w:rsidRDefault="009B3B80" w:rsidP="009B3B80">
                            <w:pPr>
                              <w:pStyle w:val="BlockText"/>
                            </w:pPr>
                            <w:r>
                              <w:t>4: Make a layup with both hands</w:t>
                            </w:r>
                          </w:p>
                          <w:p w:rsidR="009B3B80" w:rsidRDefault="009B3B80" w:rsidP="009B3B80">
                            <w:pPr>
                              <w:pStyle w:val="BlockText"/>
                            </w:pPr>
                            <w:r>
                              <w:t>5: Create a trick shot that you would like to show to the class</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B00F8">
                            <w:r>
                              <w:rPr>
                                <w:noProof/>
                                <w:lang w:eastAsia="en-US"/>
                              </w:rPr>
                              <w:drawing>
                                <wp:inline distT="0" distB="0" distL="0" distR="0" wp14:anchorId="43CF3A61" wp14:editId="7FFF6184">
                                  <wp:extent cx="2171700" cy="2105025"/>
                                  <wp:effectExtent l="0" t="0" r="0" b="9525"/>
                                  <wp:docPr id="4" name="Picture 4" descr="Image result for funny basketball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unny basketball p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inline>
                              </w:drawing>
                            </w:r>
                          </w:p>
                        </w:tc>
                      </w:tr>
                    </w:tbl>
                    <w:p w:rsidR="00A82319" w:rsidRDefault="00A82319">
                      <w:pPr>
                        <w:pStyle w:val="Caption"/>
                      </w:pPr>
                    </w:p>
                  </w:txbxContent>
                </v:textbox>
                <w10:wrap type="square" anchorx="margin"/>
              </v:shape>
            </w:pict>
          </mc:Fallback>
        </mc:AlternateContent>
      </w:r>
      <w:r w:rsidR="00DE3589">
        <w:rPr>
          <w:b/>
          <w:sz w:val="40"/>
          <w:szCs w:val="40"/>
        </w:rPr>
        <w:t>October - Basketba</w:t>
      </w:r>
      <w:r w:rsidR="009B3B80">
        <w:rPr>
          <w:b/>
          <w:sz w:val="40"/>
          <w:szCs w:val="40"/>
        </w:rPr>
        <w:t>ll</w:t>
      </w:r>
    </w:p>
    <w:p w:rsidR="00A82319" w:rsidRPr="00DE3589" w:rsidRDefault="00AB00F8" w:rsidP="00DE3589">
      <w:pPr>
        <w:jc w:val="center"/>
        <w:rPr>
          <w:rFonts w:ascii="Arial" w:hAnsi="Arial" w:cs="Arial"/>
          <w:b/>
          <w:sz w:val="28"/>
          <w:szCs w:val="28"/>
        </w:rPr>
      </w:pPr>
      <w:r w:rsidRPr="00DE3589">
        <w:rPr>
          <w:rFonts w:ascii="Arial" w:hAnsi="Arial" w:cs="Arial"/>
          <w:b/>
          <w:sz w:val="28"/>
          <w:szCs w:val="28"/>
        </w:rPr>
        <w:t>This new month is going to bring us into a new unit which is always a fan favorite, basketball! By the time this month is over, your child will be begging you to sign</w:t>
      </w:r>
      <w:r w:rsidR="009B3B80">
        <w:rPr>
          <w:rFonts w:ascii="Arial" w:hAnsi="Arial" w:cs="Arial"/>
          <w:b/>
          <w:sz w:val="28"/>
          <w:szCs w:val="28"/>
        </w:rPr>
        <w:t xml:space="preserve"> them up for basketball leagues</w:t>
      </w:r>
    </w:p>
    <w:p w:rsidR="00AB00F8" w:rsidRPr="00AB00F8" w:rsidRDefault="00AB00F8" w:rsidP="00AB00F8">
      <w:pPr>
        <w:jc w:val="center"/>
        <w:rPr>
          <w:rFonts w:ascii="Arial" w:hAnsi="Arial" w:cs="Arial"/>
          <w:sz w:val="22"/>
        </w:rPr>
      </w:pPr>
      <w:r w:rsidRPr="00AB00F8">
        <w:rPr>
          <w:rFonts w:ascii="Arial" w:hAnsi="Arial" w:cs="Arial"/>
          <w:b/>
          <w:sz w:val="22"/>
          <w:u w:val="single"/>
        </w:rPr>
        <w:t>Basketball Weekly Outlook</w:t>
      </w:r>
    </w:p>
    <w:p w:rsidR="00AB00F8" w:rsidRPr="00AB00F8" w:rsidRDefault="00AB00F8" w:rsidP="00AB00F8">
      <w:pPr>
        <w:jc w:val="center"/>
        <w:rPr>
          <w:rFonts w:ascii="Arial" w:hAnsi="Arial" w:cs="Arial"/>
          <w:sz w:val="24"/>
          <w:szCs w:val="24"/>
        </w:rPr>
      </w:pPr>
      <w:r w:rsidRPr="00AB00F8">
        <w:rPr>
          <w:rFonts w:ascii="Arial" w:hAnsi="Arial" w:cs="Arial"/>
          <w:sz w:val="24"/>
          <w:szCs w:val="24"/>
        </w:rPr>
        <w:t>Week 1: Dribbling</w:t>
      </w:r>
    </w:p>
    <w:p w:rsidR="00AB00F8" w:rsidRPr="00AB00F8" w:rsidRDefault="00AB00F8" w:rsidP="00AB00F8">
      <w:pPr>
        <w:jc w:val="center"/>
        <w:rPr>
          <w:rFonts w:ascii="Arial" w:hAnsi="Arial" w:cs="Arial"/>
          <w:sz w:val="24"/>
          <w:szCs w:val="24"/>
        </w:rPr>
      </w:pPr>
      <w:r w:rsidRPr="00AB00F8">
        <w:rPr>
          <w:rFonts w:ascii="Arial" w:hAnsi="Arial" w:cs="Arial"/>
          <w:sz w:val="24"/>
          <w:szCs w:val="24"/>
        </w:rPr>
        <w:t>Week 2: Passing</w:t>
      </w:r>
    </w:p>
    <w:p w:rsidR="00AB00F8" w:rsidRPr="00AB00F8" w:rsidRDefault="00AB00F8" w:rsidP="00AB00F8">
      <w:pPr>
        <w:jc w:val="center"/>
        <w:rPr>
          <w:rFonts w:ascii="Arial" w:hAnsi="Arial" w:cs="Arial"/>
          <w:sz w:val="24"/>
          <w:szCs w:val="24"/>
        </w:rPr>
      </w:pPr>
      <w:r w:rsidRPr="00AB00F8">
        <w:rPr>
          <w:rFonts w:ascii="Arial" w:hAnsi="Arial" w:cs="Arial"/>
          <w:sz w:val="24"/>
          <w:szCs w:val="24"/>
        </w:rPr>
        <w:t>Week 3: Shooting</w:t>
      </w:r>
    </w:p>
    <w:p w:rsidR="00AB00F8" w:rsidRDefault="00AB00F8" w:rsidP="00AB00F8">
      <w:pPr>
        <w:jc w:val="center"/>
        <w:rPr>
          <w:rFonts w:ascii="Arial" w:hAnsi="Arial" w:cs="Arial"/>
          <w:sz w:val="24"/>
          <w:szCs w:val="24"/>
        </w:rPr>
      </w:pPr>
      <w:r w:rsidRPr="00AB00F8">
        <w:rPr>
          <w:rFonts w:ascii="Arial" w:hAnsi="Arial" w:cs="Arial"/>
          <w:sz w:val="24"/>
          <w:szCs w:val="24"/>
        </w:rPr>
        <w:t>Week 4: Stations and games</w:t>
      </w:r>
    </w:p>
    <w:p w:rsidR="00DE3589" w:rsidRDefault="00DE3589" w:rsidP="00AB00F8">
      <w:pPr>
        <w:jc w:val="center"/>
        <w:rPr>
          <w:rFonts w:ascii="Arial" w:hAnsi="Arial" w:cs="Arial"/>
          <w:sz w:val="24"/>
          <w:szCs w:val="24"/>
        </w:rPr>
      </w:pPr>
    </w:p>
    <w:p w:rsidR="00DE3589" w:rsidRDefault="00DE3589" w:rsidP="00AB00F8">
      <w:pPr>
        <w:jc w:val="center"/>
        <w:rPr>
          <w:rFonts w:ascii="Arial" w:hAnsi="Arial" w:cs="Arial"/>
          <w:sz w:val="24"/>
          <w:szCs w:val="24"/>
        </w:rPr>
      </w:pPr>
      <w:r>
        <w:rPr>
          <w:rFonts w:ascii="Arial" w:hAnsi="Arial" w:cs="Arial"/>
          <w:b/>
          <w:sz w:val="24"/>
          <w:szCs w:val="24"/>
          <w:u w:val="single"/>
        </w:rPr>
        <w:t>A few a</w:t>
      </w:r>
      <w:r w:rsidRPr="00DE3589">
        <w:rPr>
          <w:rFonts w:ascii="Arial" w:hAnsi="Arial" w:cs="Arial"/>
          <w:b/>
          <w:sz w:val="24"/>
          <w:szCs w:val="24"/>
          <w:u w:val="single"/>
        </w:rPr>
        <w:t>ctivities to look forward to</w:t>
      </w:r>
    </w:p>
    <w:p w:rsidR="00DE3589" w:rsidRDefault="00DE3589" w:rsidP="00DE3589">
      <w:pPr>
        <w:rPr>
          <w:rFonts w:ascii="Arial" w:hAnsi="Arial" w:cs="Arial"/>
          <w:sz w:val="24"/>
          <w:szCs w:val="24"/>
        </w:rPr>
      </w:pPr>
      <w:r w:rsidRPr="00DE3589">
        <w:rPr>
          <w:rFonts w:ascii="Arial" w:hAnsi="Arial" w:cs="Arial"/>
          <w:b/>
          <w:sz w:val="24"/>
          <w:szCs w:val="24"/>
          <w:u w:val="single"/>
        </w:rPr>
        <w:t>Bubble Breaker:</w:t>
      </w:r>
      <w:r>
        <w:rPr>
          <w:rFonts w:ascii="Arial" w:hAnsi="Arial" w:cs="Arial"/>
          <w:sz w:val="24"/>
          <w:szCs w:val="24"/>
        </w:rPr>
        <w:t xml:space="preserve"> Students needs to dribble around the gym and “pop” the spots on the floor by dribbling 3 times on them</w:t>
      </w:r>
    </w:p>
    <w:p w:rsidR="00DE3589" w:rsidRDefault="00DE3589" w:rsidP="00DE3589">
      <w:pPr>
        <w:rPr>
          <w:rFonts w:ascii="Arial" w:hAnsi="Arial" w:cs="Arial"/>
          <w:sz w:val="24"/>
          <w:szCs w:val="24"/>
        </w:rPr>
      </w:pPr>
      <w:r w:rsidRPr="00DE3589">
        <w:rPr>
          <w:rFonts w:ascii="Arial" w:hAnsi="Arial" w:cs="Arial"/>
          <w:b/>
          <w:sz w:val="24"/>
          <w:szCs w:val="24"/>
          <w:u w:val="single"/>
        </w:rPr>
        <w:t>Dribble Knockout:</w:t>
      </w:r>
      <w:r>
        <w:rPr>
          <w:rFonts w:ascii="Arial" w:hAnsi="Arial" w:cs="Arial"/>
          <w:sz w:val="24"/>
          <w:szCs w:val="24"/>
        </w:rPr>
        <w:t xml:space="preserve"> While walking and dribbling around the gym, students will try to knock other classmates balls out of their hands. Students will work on dribbling, control of ball and defending</w:t>
      </w:r>
    </w:p>
    <w:p w:rsidR="00DE3589" w:rsidRDefault="00DE3589" w:rsidP="00DE3589">
      <w:pPr>
        <w:rPr>
          <w:rFonts w:ascii="Arial" w:hAnsi="Arial" w:cs="Arial"/>
          <w:sz w:val="24"/>
          <w:szCs w:val="24"/>
        </w:rPr>
      </w:pPr>
      <w:r w:rsidRPr="00DE3589">
        <w:rPr>
          <w:rFonts w:ascii="Arial" w:hAnsi="Arial" w:cs="Arial"/>
          <w:b/>
          <w:sz w:val="24"/>
          <w:szCs w:val="24"/>
          <w:u w:val="single"/>
        </w:rPr>
        <w:t>Space Invaders:</w:t>
      </w:r>
      <w:r>
        <w:rPr>
          <w:rFonts w:ascii="Arial" w:hAnsi="Arial" w:cs="Arial"/>
          <w:sz w:val="24"/>
          <w:szCs w:val="24"/>
        </w:rPr>
        <w:t xml:space="preserve"> Students will be in teams. Some students are in hula hoops while others are around them. Those standing in hoops must successfully use any of the types of passes to get the ball to teammates in a hoop while the students on the outside must “invade” the space and prevent the pass from happening</w:t>
      </w:r>
    </w:p>
    <w:p w:rsidR="009B3B80" w:rsidRPr="003B6169" w:rsidRDefault="009B3B80" w:rsidP="003B6169">
      <w:pPr>
        <w:jc w:val="center"/>
        <w:rPr>
          <w:rFonts w:ascii="Arial" w:hAnsi="Arial" w:cs="Arial"/>
          <w:sz w:val="24"/>
          <w:szCs w:val="24"/>
        </w:rPr>
      </w:pPr>
      <w:r>
        <w:rPr>
          <w:rFonts w:ascii="Arial" w:hAnsi="Arial" w:cs="Arial"/>
          <w:sz w:val="24"/>
          <w:szCs w:val="24"/>
        </w:rPr>
        <w:t xml:space="preserve">                                                        </w:t>
      </w:r>
      <w:r w:rsidR="00DE3589" w:rsidRPr="009B3B80">
        <w:rPr>
          <w:rFonts w:ascii="Arial" w:hAnsi="Arial" w:cs="Arial"/>
          <w:b/>
          <w:sz w:val="24"/>
          <w:szCs w:val="24"/>
          <w:u w:val="single"/>
        </w:rPr>
        <w:t>Hot Shot:</w:t>
      </w:r>
      <w:r w:rsidR="00DE3589">
        <w:rPr>
          <w:rFonts w:ascii="Arial" w:hAnsi="Arial" w:cs="Arial"/>
          <w:sz w:val="24"/>
          <w:szCs w:val="24"/>
        </w:rPr>
        <w:t xml:space="preserve"> On half court of the gym, many spots are placed on                                                                                              floor. Each spot is worth a point depending how close or far it is from the net. When you make a shot from a spot, you pick that spot up and remember the points. Once all </w:t>
      </w:r>
      <w:r>
        <w:rPr>
          <w:rFonts w:ascii="Arial" w:hAnsi="Arial" w:cs="Arial"/>
          <w:sz w:val="24"/>
          <w:szCs w:val="24"/>
        </w:rPr>
        <w:t xml:space="preserve">spots are gone, students add up </w:t>
      </w:r>
      <w:r w:rsidR="00DE3589">
        <w:rPr>
          <w:rFonts w:ascii="Arial" w:hAnsi="Arial" w:cs="Arial"/>
          <w:sz w:val="24"/>
          <w:szCs w:val="24"/>
        </w:rPr>
        <w:t>the point values</w:t>
      </w:r>
      <w:bookmarkStart w:id="0" w:name="_GoBack"/>
      <w:bookmarkEnd w:id="0"/>
    </w:p>
    <w:p w:rsidR="00A82319" w:rsidRDefault="00A82319">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D0" w:rsidRDefault="00C844D0">
      <w:pPr>
        <w:spacing w:after="0" w:line="240" w:lineRule="auto"/>
      </w:pPr>
      <w:r>
        <w:separator/>
      </w:r>
    </w:p>
  </w:endnote>
  <w:endnote w:type="continuationSeparator" w:id="0">
    <w:p w:rsidR="00C844D0" w:rsidRDefault="00C8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D0" w:rsidRDefault="00C844D0">
      <w:pPr>
        <w:spacing w:after="0" w:line="240" w:lineRule="auto"/>
      </w:pPr>
      <w:r>
        <w:separator/>
      </w:r>
    </w:p>
  </w:footnote>
  <w:footnote w:type="continuationSeparator" w:id="0">
    <w:p w:rsidR="00C844D0" w:rsidRDefault="00C84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F8"/>
    <w:rsid w:val="000511E6"/>
    <w:rsid w:val="000A438C"/>
    <w:rsid w:val="003B6169"/>
    <w:rsid w:val="00803649"/>
    <w:rsid w:val="008956E6"/>
    <w:rsid w:val="009B3B80"/>
    <w:rsid w:val="00A82319"/>
    <w:rsid w:val="00AB00F8"/>
    <w:rsid w:val="00C844D0"/>
    <w:rsid w:val="00D458DD"/>
    <w:rsid w:val="00DE3589"/>
    <w:rsid w:val="00DF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62209"/>
  <w15:chartTrackingRefBased/>
  <w15:docId w15:val="{DFC97CAE-0444-4814-BE13-E4AD8CB6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cdo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nycdoe</dc:creator>
  <cp:keywords/>
  <cp:lastModifiedBy>nycdoe</cp:lastModifiedBy>
  <cp:revision>2</cp:revision>
  <cp:lastPrinted>2012-08-02T20:18:00Z</cp:lastPrinted>
  <dcterms:created xsi:type="dcterms:W3CDTF">2018-10-05T12:43:00Z</dcterms:created>
  <dcterms:modified xsi:type="dcterms:W3CDTF">2018-10-05T12:43:00Z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